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7" w:rsidRPr="001354B3" w:rsidRDefault="00067AD7" w:rsidP="00C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354B3">
        <w:rPr>
          <w:b/>
          <w:caps/>
          <w:sz w:val="28"/>
          <w:szCs w:val="28"/>
        </w:rPr>
        <w:t>Аннотация</w:t>
      </w:r>
    </w:p>
    <w:p w:rsidR="00067AD7" w:rsidRPr="001354B3" w:rsidRDefault="00067AD7" w:rsidP="00C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354B3">
        <w:rPr>
          <w:b/>
          <w:sz w:val="28"/>
          <w:szCs w:val="28"/>
        </w:rPr>
        <w:t>рабочей программы  учебной дисциплины</w:t>
      </w:r>
    </w:p>
    <w:p w:rsidR="00067AD7" w:rsidRPr="001354B3" w:rsidRDefault="00067AD7" w:rsidP="00C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67AD7" w:rsidRPr="001354B3" w:rsidRDefault="00067AD7" w:rsidP="00C913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1354B3">
        <w:rPr>
          <w:b/>
          <w:caps/>
          <w:sz w:val="28"/>
          <w:szCs w:val="28"/>
        </w:rPr>
        <w:t>Налоги и налогобложение</w:t>
      </w:r>
    </w:p>
    <w:p w:rsidR="00067AD7" w:rsidRPr="001354B3" w:rsidRDefault="00067AD7" w:rsidP="00135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67AD7" w:rsidRPr="001354B3" w:rsidRDefault="00067AD7" w:rsidP="001354B3">
      <w:pPr>
        <w:jc w:val="both"/>
        <w:rPr>
          <w:b/>
          <w:sz w:val="28"/>
          <w:szCs w:val="28"/>
        </w:rPr>
      </w:pPr>
      <w:r w:rsidRPr="001354B3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067AD7" w:rsidRPr="001354B3" w:rsidRDefault="00067AD7" w:rsidP="001354B3">
      <w:pPr>
        <w:jc w:val="both"/>
        <w:rPr>
          <w:b/>
          <w:sz w:val="28"/>
          <w:szCs w:val="28"/>
        </w:rPr>
      </w:pPr>
      <w:r w:rsidRPr="001354B3">
        <w:rPr>
          <w:b/>
          <w:sz w:val="28"/>
          <w:szCs w:val="28"/>
        </w:rPr>
        <w:t xml:space="preserve">1.Место дисциплины в структуре основной образовательной программы: </w:t>
      </w:r>
    </w:p>
    <w:p w:rsidR="00067AD7" w:rsidRPr="001354B3" w:rsidRDefault="00067AD7" w:rsidP="001354B3">
      <w:pPr>
        <w:tabs>
          <w:tab w:val="left" w:pos="1000"/>
        </w:tabs>
        <w:ind w:left="119" w:firstLine="998"/>
        <w:jc w:val="both"/>
        <w:rPr>
          <w:sz w:val="28"/>
          <w:szCs w:val="28"/>
        </w:rPr>
      </w:pPr>
      <w:r w:rsidRPr="001354B3">
        <w:rPr>
          <w:sz w:val="28"/>
          <w:szCs w:val="28"/>
        </w:rPr>
        <w:t xml:space="preserve">Учебная дисциплина «Налоги и налогообложение» является обязательной частью общепрофессионального цикла примерной основной образовательной программы в соответствии с ФГОС </w:t>
      </w:r>
      <w:r w:rsidRPr="001354B3">
        <w:rPr>
          <w:bCs/>
          <w:sz w:val="28"/>
          <w:szCs w:val="28"/>
        </w:rPr>
        <w:t xml:space="preserve">38.02.01 «Экономика и бухгалтерский учет (по отраслям)» </w:t>
      </w:r>
      <w:r>
        <w:rPr>
          <w:sz w:val="28"/>
          <w:szCs w:val="28"/>
        </w:rPr>
        <w:t>по специальностям бухгалтер.</w:t>
      </w:r>
      <w:r w:rsidRPr="001354B3">
        <w:rPr>
          <w:sz w:val="28"/>
          <w:szCs w:val="28"/>
        </w:rPr>
        <w:tab/>
        <w:t xml:space="preserve">Учебная дисциплина «Налоги и налогообложение» обеспечивает формирование профессиональных и общих компетенций по всем видам деятельности ФГОС по специальности </w:t>
      </w:r>
      <w:r w:rsidRPr="001354B3">
        <w:rPr>
          <w:bCs/>
          <w:sz w:val="28"/>
          <w:szCs w:val="28"/>
        </w:rPr>
        <w:t xml:space="preserve">38.02.01 «Экономика и бухгалтерский учет (по отраслям)». </w:t>
      </w:r>
      <w:r w:rsidRPr="001354B3">
        <w:rPr>
          <w:sz w:val="28"/>
          <w:szCs w:val="28"/>
        </w:rPr>
        <w:t xml:space="preserve">Особое значение дисциплина имеет при формировании и развитии </w:t>
      </w:r>
    </w:p>
    <w:p w:rsidR="00067AD7" w:rsidRPr="001354B3" w:rsidRDefault="00067AD7" w:rsidP="00241D87">
      <w:pPr>
        <w:ind w:firstLine="709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67AD7" w:rsidRPr="001354B3" w:rsidRDefault="00067AD7" w:rsidP="00241D87">
      <w:pPr>
        <w:ind w:firstLine="709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67AD7" w:rsidRPr="001354B3" w:rsidRDefault="00067AD7" w:rsidP="00241D87">
      <w:pPr>
        <w:ind w:firstLine="709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067AD7" w:rsidRPr="001354B3" w:rsidRDefault="00067AD7" w:rsidP="00241D87">
      <w:pPr>
        <w:ind w:firstLine="709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067AD7" w:rsidRPr="001354B3" w:rsidRDefault="00067AD7" w:rsidP="00241D87">
      <w:pPr>
        <w:ind w:firstLine="709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67AD7" w:rsidRPr="001354B3" w:rsidRDefault="00067AD7" w:rsidP="00241D87">
      <w:pPr>
        <w:ind w:firstLine="709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067AD7" w:rsidRPr="001354B3" w:rsidRDefault="00067AD7" w:rsidP="00241D87">
      <w:pPr>
        <w:ind w:firstLine="709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067AD7" w:rsidRPr="001354B3" w:rsidRDefault="00067AD7" w:rsidP="00241D87">
      <w:pPr>
        <w:ind w:firstLine="709"/>
        <w:jc w:val="both"/>
        <w:rPr>
          <w:sz w:val="28"/>
          <w:szCs w:val="28"/>
        </w:rPr>
      </w:pPr>
    </w:p>
    <w:p w:rsidR="00067AD7" w:rsidRPr="001354B3" w:rsidRDefault="00067AD7" w:rsidP="001354B3">
      <w:pPr>
        <w:jc w:val="both"/>
        <w:rPr>
          <w:sz w:val="28"/>
          <w:szCs w:val="28"/>
        </w:rPr>
      </w:pPr>
      <w:r w:rsidRPr="001354B3">
        <w:rPr>
          <w:b/>
          <w:bCs/>
          <w:sz w:val="28"/>
          <w:szCs w:val="28"/>
        </w:rPr>
        <w:t>2. Цели и планируемые результаты освоения дисциплины:</w:t>
      </w:r>
    </w:p>
    <w:p w:rsidR="00067AD7" w:rsidRPr="001354B3" w:rsidRDefault="00067AD7" w:rsidP="00241D87">
      <w:pPr>
        <w:suppressAutoHyphens/>
        <w:ind w:firstLine="567"/>
        <w:jc w:val="both"/>
        <w:rPr>
          <w:sz w:val="28"/>
          <w:szCs w:val="28"/>
        </w:rPr>
      </w:pPr>
      <w:r w:rsidRPr="001354B3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067AD7" w:rsidRPr="001354B3" w:rsidRDefault="00067AD7" w:rsidP="00241D87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3513"/>
        <w:gridCol w:w="3402"/>
      </w:tblGrid>
      <w:tr w:rsidR="00067AD7" w:rsidRPr="001354B3" w:rsidTr="003C6ABE">
        <w:trPr>
          <w:trHeight w:val="649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 xml:space="preserve">Код 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ПК, ОК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Умения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Знания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ОК 1</w:t>
            </w:r>
          </w:p>
          <w:p w:rsidR="00067AD7" w:rsidRPr="001354B3" w:rsidRDefault="00067AD7" w:rsidP="002960B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067AD7" w:rsidRPr="001354B3" w:rsidRDefault="00067AD7" w:rsidP="002960B3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67AD7" w:rsidRPr="001354B3" w:rsidRDefault="00067AD7" w:rsidP="002960B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А</w:t>
            </w:r>
            <w:r w:rsidRPr="001354B3">
              <w:rPr>
                <w:bCs/>
                <w:sz w:val="28"/>
                <w:szCs w:val="28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ОК 2</w:t>
            </w:r>
          </w:p>
          <w:p w:rsidR="00067AD7" w:rsidRPr="001354B3" w:rsidRDefault="00067AD7" w:rsidP="002960B3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ОК 3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ОК 4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ОК 5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ОК 9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ОК 10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ПК 3.1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определять виды и порядок налогообложения;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ориентироваться в системе налогов Российской Федерации;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выделять элементы налогообложения;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определять источники уплаты налогов, сборов, пошлин;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оформлять бухгалтерскими проводками начисления и перечисления сумм налогов и сборов;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виды и порядок налогообложения;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систему налогов Российской Федерации;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элементы налогообложения;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источники уплаты налогов, сборов, пошлин;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оформление бухгалтерскими проводками начисления и перечисления сумм налогов и сборов;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аналитический учет по счету 68 "Расчеты по налогам и сборам";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ПК 3.2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заполнять платежные поручения по перечислению налогов и сборов;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выбирать для платежных поручений по видам налогов соответствующие реквизиты;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выбирать коды бюджетной классификации для определенных налогов, штрафов и пени;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порядок заполнения платежных поручений по перечислению налогов и сборов;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коды бюджетной классификации, порядок их присвоения для налога, штрафа и пени;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ПК 3.3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проводить учет расчетов по социальному страхованию и обеспечению;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учет расчетов по социальному страхованию и обеспечению;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аналитический учет по счету 69 "Расчеты по социальному страхованию";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порядок и сроки представления отчетности в системе ФНС России и внебюджетного фонда;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особенности зачисления сумм страховых взносов в государственные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использование средств внебюджетных фондов;</w:t>
            </w:r>
          </w:p>
        </w:tc>
      </w:tr>
      <w:tr w:rsidR="00067AD7" w:rsidRPr="001354B3" w:rsidTr="003C6ABE">
        <w:trPr>
          <w:trHeight w:val="212"/>
        </w:trPr>
        <w:tc>
          <w:tcPr>
            <w:tcW w:w="2549" w:type="dxa"/>
          </w:tcPr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ПК 3.4</w:t>
            </w:r>
          </w:p>
          <w:p w:rsidR="00067AD7" w:rsidRPr="001354B3" w:rsidRDefault="00067AD7" w:rsidP="002960B3">
            <w:pPr>
              <w:suppressAutoHyphens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осуществлять аналитический учет по счету 69 "Расчеты по социальному страхованию";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выбирать для платежных поручений по видам страховых взносов соответствующие реквизиты;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оформлять платежные поручения по штрафам и пеням внебюджетных фондов;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402" w:type="dxa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</w:tbl>
    <w:p w:rsidR="00067AD7" w:rsidRPr="001354B3" w:rsidRDefault="00067AD7" w:rsidP="00241D87">
      <w:pPr>
        <w:ind w:left="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354B3">
        <w:rPr>
          <w:b/>
          <w:bCs/>
          <w:sz w:val="28"/>
          <w:szCs w:val="28"/>
        </w:rPr>
        <w:t>. Объем учебной дисциплины и виды учебной работы</w:t>
      </w:r>
    </w:p>
    <w:p w:rsidR="00067AD7" w:rsidRPr="001354B3" w:rsidRDefault="00067AD7" w:rsidP="00241D87">
      <w:pPr>
        <w:spacing w:line="20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560"/>
        <w:gridCol w:w="3801"/>
      </w:tblGrid>
      <w:tr w:rsidR="00067AD7" w:rsidRPr="001354B3" w:rsidTr="003C6ABE">
        <w:trPr>
          <w:trHeight w:val="372"/>
        </w:trPr>
        <w:tc>
          <w:tcPr>
            <w:tcW w:w="5560" w:type="dxa"/>
            <w:vAlign w:val="bottom"/>
          </w:tcPr>
          <w:p w:rsidR="00067AD7" w:rsidRPr="001354B3" w:rsidRDefault="00067AD7" w:rsidP="002960B3">
            <w:pPr>
              <w:ind w:left="1660"/>
              <w:jc w:val="both"/>
              <w:rPr>
                <w:sz w:val="28"/>
                <w:szCs w:val="28"/>
              </w:rPr>
            </w:pPr>
            <w:r w:rsidRPr="001354B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801" w:type="dxa"/>
            <w:vAlign w:val="bottom"/>
          </w:tcPr>
          <w:p w:rsidR="00067AD7" w:rsidRPr="001354B3" w:rsidRDefault="00067AD7" w:rsidP="002960B3">
            <w:pPr>
              <w:jc w:val="both"/>
              <w:rPr>
                <w:sz w:val="28"/>
                <w:szCs w:val="28"/>
              </w:rPr>
            </w:pPr>
            <w:r w:rsidRPr="001354B3">
              <w:rPr>
                <w:b/>
                <w:bCs/>
                <w:w w:val="99"/>
                <w:sz w:val="28"/>
                <w:szCs w:val="28"/>
              </w:rPr>
              <w:t>Объем часов</w:t>
            </w:r>
          </w:p>
        </w:tc>
      </w:tr>
      <w:tr w:rsidR="00067AD7" w:rsidRPr="001354B3" w:rsidTr="003C6ABE">
        <w:trPr>
          <w:trHeight w:val="638"/>
        </w:trPr>
        <w:tc>
          <w:tcPr>
            <w:tcW w:w="5560" w:type="dxa"/>
            <w:vAlign w:val="bottom"/>
          </w:tcPr>
          <w:p w:rsidR="00067AD7" w:rsidRPr="001354B3" w:rsidRDefault="00067AD7" w:rsidP="002960B3">
            <w:pPr>
              <w:ind w:left="20"/>
              <w:jc w:val="both"/>
              <w:rPr>
                <w:sz w:val="28"/>
                <w:szCs w:val="28"/>
              </w:rPr>
            </w:pPr>
            <w:r w:rsidRPr="001354B3">
              <w:rPr>
                <w:b/>
                <w:bCs/>
                <w:sz w:val="28"/>
                <w:szCs w:val="28"/>
              </w:rPr>
              <w:t>Объем образовательной программы учебной</w:t>
            </w:r>
            <w:r w:rsidRPr="001354B3">
              <w:rPr>
                <w:sz w:val="28"/>
                <w:szCs w:val="28"/>
              </w:rPr>
              <w:t xml:space="preserve"> </w:t>
            </w:r>
            <w:r w:rsidRPr="001354B3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3801" w:type="dxa"/>
            <w:vAlign w:val="center"/>
          </w:tcPr>
          <w:p w:rsidR="00067AD7" w:rsidRPr="001354B3" w:rsidRDefault="00067AD7" w:rsidP="002960B3">
            <w:pPr>
              <w:jc w:val="center"/>
              <w:rPr>
                <w:sz w:val="28"/>
                <w:szCs w:val="28"/>
              </w:rPr>
            </w:pPr>
            <w:r w:rsidRPr="001354B3">
              <w:rPr>
                <w:bCs/>
                <w:w w:val="99"/>
                <w:sz w:val="28"/>
                <w:szCs w:val="28"/>
              </w:rPr>
              <w:t>4</w:t>
            </w:r>
            <w:r>
              <w:rPr>
                <w:bCs/>
                <w:w w:val="99"/>
                <w:sz w:val="28"/>
                <w:szCs w:val="28"/>
              </w:rPr>
              <w:t>0</w:t>
            </w:r>
          </w:p>
        </w:tc>
      </w:tr>
      <w:tr w:rsidR="00067AD7" w:rsidRPr="001354B3" w:rsidTr="003C6ABE">
        <w:trPr>
          <w:trHeight w:val="352"/>
        </w:trPr>
        <w:tc>
          <w:tcPr>
            <w:tcW w:w="5560" w:type="dxa"/>
            <w:vAlign w:val="bottom"/>
          </w:tcPr>
          <w:p w:rsidR="00067AD7" w:rsidRPr="001354B3" w:rsidRDefault="00067AD7" w:rsidP="002960B3">
            <w:pPr>
              <w:ind w:left="20"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801" w:type="dxa"/>
            <w:vAlign w:val="center"/>
          </w:tcPr>
          <w:p w:rsidR="00067AD7" w:rsidRPr="001354B3" w:rsidRDefault="00067AD7" w:rsidP="002960B3">
            <w:pPr>
              <w:jc w:val="center"/>
              <w:rPr>
                <w:sz w:val="28"/>
                <w:szCs w:val="28"/>
              </w:rPr>
            </w:pPr>
            <w:r w:rsidRPr="001354B3">
              <w:rPr>
                <w:bCs/>
                <w:w w:val="99"/>
                <w:sz w:val="28"/>
                <w:szCs w:val="28"/>
              </w:rPr>
              <w:t>38</w:t>
            </w:r>
          </w:p>
        </w:tc>
      </w:tr>
      <w:tr w:rsidR="00067AD7" w:rsidRPr="001354B3" w:rsidTr="003C6ABE">
        <w:trPr>
          <w:trHeight w:val="347"/>
        </w:trPr>
        <w:tc>
          <w:tcPr>
            <w:tcW w:w="5560" w:type="dxa"/>
            <w:vAlign w:val="bottom"/>
          </w:tcPr>
          <w:p w:rsidR="00067AD7" w:rsidRPr="001354B3" w:rsidRDefault="00067AD7" w:rsidP="002960B3">
            <w:pPr>
              <w:ind w:left="20"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в том числе</w:t>
            </w:r>
          </w:p>
        </w:tc>
        <w:tc>
          <w:tcPr>
            <w:tcW w:w="3801" w:type="dxa"/>
            <w:vAlign w:val="center"/>
          </w:tcPr>
          <w:p w:rsidR="00067AD7" w:rsidRPr="001354B3" w:rsidRDefault="00067AD7" w:rsidP="002960B3">
            <w:pPr>
              <w:jc w:val="center"/>
              <w:rPr>
                <w:sz w:val="28"/>
                <w:szCs w:val="28"/>
              </w:rPr>
            </w:pPr>
          </w:p>
        </w:tc>
      </w:tr>
      <w:tr w:rsidR="00067AD7" w:rsidRPr="001354B3" w:rsidTr="003C6ABE">
        <w:trPr>
          <w:trHeight w:val="344"/>
        </w:trPr>
        <w:tc>
          <w:tcPr>
            <w:tcW w:w="5560" w:type="dxa"/>
            <w:vAlign w:val="bottom"/>
          </w:tcPr>
          <w:p w:rsidR="00067AD7" w:rsidRPr="001354B3" w:rsidRDefault="00067AD7" w:rsidP="002960B3">
            <w:pPr>
              <w:ind w:left="20"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3801" w:type="dxa"/>
            <w:vAlign w:val="center"/>
          </w:tcPr>
          <w:p w:rsidR="00067AD7" w:rsidRPr="001354B3" w:rsidRDefault="00067AD7" w:rsidP="002960B3">
            <w:pPr>
              <w:jc w:val="center"/>
              <w:rPr>
                <w:sz w:val="28"/>
                <w:szCs w:val="28"/>
              </w:rPr>
            </w:pPr>
            <w:r w:rsidRPr="001354B3">
              <w:rPr>
                <w:w w:val="99"/>
                <w:sz w:val="28"/>
                <w:szCs w:val="28"/>
              </w:rPr>
              <w:t>18</w:t>
            </w:r>
          </w:p>
        </w:tc>
      </w:tr>
      <w:tr w:rsidR="00067AD7" w:rsidRPr="001354B3" w:rsidTr="003C6ABE">
        <w:trPr>
          <w:trHeight w:val="344"/>
        </w:trPr>
        <w:tc>
          <w:tcPr>
            <w:tcW w:w="5560" w:type="dxa"/>
            <w:vAlign w:val="bottom"/>
          </w:tcPr>
          <w:p w:rsidR="00067AD7" w:rsidRPr="001354B3" w:rsidRDefault="00067AD7" w:rsidP="002960B3">
            <w:pPr>
              <w:ind w:left="20"/>
              <w:jc w:val="both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801" w:type="dxa"/>
            <w:vAlign w:val="center"/>
          </w:tcPr>
          <w:p w:rsidR="00067AD7" w:rsidRPr="001354B3" w:rsidRDefault="00067AD7" w:rsidP="002960B3">
            <w:pPr>
              <w:jc w:val="center"/>
              <w:rPr>
                <w:sz w:val="28"/>
                <w:szCs w:val="28"/>
              </w:rPr>
            </w:pPr>
            <w:r w:rsidRPr="001354B3">
              <w:rPr>
                <w:sz w:val="28"/>
                <w:szCs w:val="28"/>
              </w:rPr>
              <w:t>20</w:t>
            </w:r>
          </w:p>
        </w:tc>
      </w:tr>
      <w:tr w:rsidR="00067AD7" w:rsidRPr="001354B3" w:rsidTr="003C6ABE">
        <w:trPr>
          <w:trHeight w:val="357"/>
        </w:trPr>
        <w:tc>
          <w:tcPr>
            <w:tcW w:w="5560" w:type="dxa"/>
            <w:vAlign w:val="bottom"/>
          </w:tcPr>
          <w:p w:rsidR="00067AD7" w:rsidRPr="001354B3" w:rsidRDefault="00067AD7" w:rsidP="002960B3">
            <w:pPr>
              <w:ind w:left="20"/>
              <w:jc w:val="both"/>
              <w:rPr>
                <w:sz w:val="28"/>
                <w:szCs w:val="28"/>
              </w:rPr>
            </w:pPr>
            <w:r w:rsidRPr="001354B3">
              <w:rPr>
                <w:i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801" w:type="dxa"/>
            <w:vAlign w:val="center"/>
          </w:tcPr>
          <w:p w:rsidR="00067AD7" w:rsidRPr="001354B3" w:rsidRDefault="00067AD7" w:rsidP="002960B3">
            <w:pPr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 w:rsidR="00067AD7" w:rsidRPr="001354B3" w:rsidTr="003C6ABE">
        <w:trPr>
          <w:trHeight w:val="357"/>
        </w:trPr>
        <w:tc>
          <w:tcPr>
            <w:tcW w:w="9361" w:type="dxa"/>
            <w:gridSpan w:val="2"/>
            <w:vAlign w:val="bottom"/>
          </w:tcPr>
          <w:p w:rsidR="00067AD7" w:rsidRPr="001354B3" w:rsidRDefault="00067AD7" w:rsidP="002960B3">
            <w:pPr>
              <w:ind w:left="20"/>
              <w:jc w:val="both"/>
              <w:rPr>
                <w:w w:val="99"/>
                <w:sz w:val="28"/>
                <w:szCs w:val="28"/>
              </w:rPr>
            </w:pPr>
            <w:r w:rsidRPr="001354B3">
              <w:rPr>
                <w:b/>
                <w:bCs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067AD7" w:rsidRPr="001354B3" w:rsidRDefault="00067AD7" w:rsidP="00241D8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9"/>
        <w:jc w:val="both"/>
        <w:rPr>
          <w:sz w:val="28"/>
          <w:szCs w:val="28"/>
        </w:rPr>
      </w:pPr>
    </w:p>
    <w:sectPr w:rsidR="00067AD7" w:rsidRPr="001354B3" w:rsidSect="00E8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  <w:rPr>
        <w:rFonts w:cs="Times New Roman"/>
      </w:rPr>
    </w:lvl>
    <w:lvl w:ilvl="1" w:tplc="C0E6E980">
      <w:numFmt w:val="decimal"/>
      <w:lvlText w:val=""/>
      <w:lvlJc w:val="left"/>
      <w:rPr>
        <w:rFonts w:cs="Times New Roman"/>
      </w:rPr>
    </w:lvl>
    <w:lvl w:ilvl="2" w:tplc="96DE5EF2">
      <w:numFmt w:val="decimal"/>
      <w:lvlText w:val=""/>
      <w:lvlJc w:val="left"/>
      <w:rPr>
        <w:rFonts w:cs="Times New Roman"/>
      </w:rPr>
    </w:lvl>
    <w:lvl w:ilvl="3" w:tplc="08E0D68A">
      <w:numFmt w:val="decimal"/>
      <w:lvlText w:val=""/>
      <w:lvlJc w:val="left"/>
      <w:rPr>
        <w:rFonts w:cs="Times New Roman"/>
      </w:rPr>
    </w:lvl>
    <w:lvl w:ilvl="4" w:tplc="F2C644D0">
      <w:numFmt w:val="decimal"/>
      <w:lvlText w:val=""/>
      <w:lvlJc w:val="left"/>
      <w:rPr>
        <w:rFonts w:cs="Times New Roman"/>
      </w:rPr>
    </w:lvl>
    <w:lvl w:ilvl="5" w:tplc="613C9936">
      <w:numFmt w:val="decimal"/>
      <w:lvlText w:val=""/>
      <w:lvlJc w:val="left"/>
      <w:rPr>
        <w:rFonts w:cs="Times New Roman"/>
      </w:rPr>
    </w:lvl>
    <w:lvl w:ilvl="6" w:tplc="3B302BD6">
      <w:numFmt w:val="decimal"/>
      <w:lvlText w:val=""/>
      <w:lvlJc w:val="left"/>
      <w:rPr>
        <w:rFonts w:cs="Times New Roman"/>
      </w:rPr>
    </w:lvl>
    <w:lvl w:ilvl="7" w:tplc="FBCAFED8">
      <w:numFmt w:val="decimal"/>
      <w:lvlText w:val=""/>
      <w:lvlJc w:val="left"/>
      <w:rPr>
        <w:rFonts w:cs="Times New Roman"/>
      </w:rPr>
    </w:lvl>
    <w:lvl w:ilvl="8" w:tplc="6650A4B0">
      <w:numFmt w:val="decimal"/>
      <w:lvlText w:val=""/>
      <w:lvlJc w:val="left"/>
      <w:rPr>
        <w:rFonts w:cs="Times New Roman"/>
      </w:rPr>
    </w:lvl>
  </w:abstractNum>
  <w:abstractNum w:abstractNumId="1">
    <w:nsid w:val="2438311F"/>
    <w:multiLevelType w:val="multilevel"/>
    <w:tmpl w:val="3CB670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353"/>
    <w:rsid w:val="00017C78"/>
    <w:rsid w:val="0006164D"/>
    <w:rsid w:val="00067AD7"/>
    <w:rsid w:val="001354B3"/>
    <w:rsid w:val="00241D87"/>
    <w:rsid w:val="002960B3"/>
    <w:rsid w:val="00317287"/>
    <w:rsid w:val="0033373A"/>
    <w:rsid w:val="003C6ABE"/>
    <w:rsid w:val="00597B76"/>
    <w:rsid w:val="00924271"/>
    <w:rsid w:val="00C91353"/>
    <w:rsid w:val="00C94632"/>
    <w:rsid w:val="00E82081"/>
    <w:rsid w:val="00F8239A"/>
    <w:rsid w:val="00FE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1"/>
    <w:uiPriority w:val="99"/>
    <w:locked/>
    <w:rsid w:val="00C913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Normal"/>
    <w:link w:val="a"/>
    <w:uiPriority w:val="99"/>
    <w:rsid w:val="00C91353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ListParagraph">
    <w:name w:val="List Paragraph"/>
    <w:basedOn w:val="Normal"/>
    <w:uiPriority w:val="99"/>
    <w:qFormat/>
    <w:rsid w:val="00C91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8</Pages>
  <Words>1639</Words>
  <Characters>9346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ArkovaTP</dc:creator>
  <cp:keywords/>
  <dc:description/>
  <cp:lastModifiedBy>Владимир</cp:lastModifiedBy>
  <cp:revision>4</cp:revision>
  <dcterms:created xsi:type="dcterms:W3CDTF">2019-09-12T09:09:00Z</dcterms:created>
  <dcterms:modified xsi:type="dcterms:W3CDTF">2019-09-28T21:01:00Z</dcterms:modified>
</cp:coreProperties>
</file>